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CE" w:rsidRPr="00A27A5C" w:rsidRDefault="00F61BCE" w:rsidP="007853AA">
      <w:pPr>
        <w:pStyle w:val="Heading1"/>
        <w:rPr>
          <w:lang w:val="nl-NL"/>
        </w:rPr>
      </w:pPr>
      <w:r w:rsidRPr="00A27A5C">
        <w:rPr>
          <w:lang w:val="nl-NL"/>
        </w:rPr>
        <w:t>Procedure opsturen van reparati</w:t>
      </w:r>
      <w:r>
        <w:rPr>
          <w:lang w:val="nl-NL"/>
        </w:rPr>
        <w:t>es naar CanalDigitaal / Woerden</w:t>
      </w:r>
    </w:p>
    <w:p w:rsidR="00F61BCE" w:rsidRDefault="00F61BCE">
      <w:pPr>
        <w:rPr>
          <w:lang w:val="nl-NL"/>
        </w:rPr>
      </w:pPr>
    </w:p>
    <w:p w:rsidR="00F61BCE" w:rsidRDefault="00F61BCE">
      <w:pPr>
        <w:rPr>
          <w:lang w:val="nl-NL"/>
        </w:rPr>
      </w:pPr>
      <w:r>
        <w:rPr>
          <w:lang w:val="nl-NL"/>
        </w:rPr>
        <w:t xml:space="preserve">Voor </w:t>
      </w:r>
      <w:bookmarkStart w:id="0" w:name="_GoBack"/>
      <w:bookmarkEnd w:id="0"/>
      <w:r>
        <w:rPr>
          <w:lang w:val="nl-NL"/>
        </w:rPr>
        <w:t>dealers en groothandel</w:t>
      </w:r>
    </w:p>
    <w:p w:rsidR="00F61BCE" w:rsidRDefault="00F61BCE">
      <w:pPr>
        <w:rPr>
          <w:lang w:val="nl-NL"/>
        </w:rPr>
      </w:pPr>
      <w:r>
        <w:rPr>
          <w:lang w:val="nl-NL"/>
        </w:rPr>
        <w:t>Indien hardware opgestuurd wordt naar CanalDigitaal in verband met een (vermeend) defect binnen de garantietermijn van 24 maanden, vragen wij u onderstaande procedure te volgen.</w:t>
      </w:r>
    </w:p>
    <w:p w:rsidR="00F61BCE" w:rsidRPr="00CC6821" w:rsidRDefault="00F61BCE" w:rsidP="00AB29C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nl-NL"/>
        </w:rPr>
      </w:pPr>
      <w:r w:rsidRPr="00AB29C0">
        <w:rPr>
          <w:lang w:val="nl-NL"/>
        </w:rPr>
        <w:t>U meldt de zending met overzicht van de goederen aan via</w:t>
      </w:r>
      <w:r>
        <w:rPr>
          <w:lang w:val="nl-NL"/>
        </w:rPr>
        <w:t xml:space="preserve"> </w:t>
      </w:r>
      <w:hyperlink r:id="rId5" w:history="1">
        <w:r w:rsidRPr="0012480F">
          <w:rPr>
            <w:rStyle w:val="Hyperlink"/>
            <w:lang w:val="nl-NL"/>
          </w:rPr>
          <w:t>RMA@ezilly.nl</w:t>
        </w:r>
      </w:hyperlink>
    </w:p>
    <w:p w:rsidR="00F61BCE" w:rsidRPr="00AB29C0" w:rsidRDefault="00F61BCE" w:rsidP="00AB29C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Bij deze melding verzoeken wij u gebruik te maken van ons RMA formulier en deze volledig in te vullen.</w:t>
      </w:r>
    </w:p>
    <w:p w:rsidR="00F61BCE" w:rsidRPr="00AB29C0" w:rsidRDefault="00F61BCE" w:rsidP="00AB29C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Als het RMA formulier volledig is ingevuld </w:t>
      </w:r>
      <w:r w:rsidRPr="00AB29C0">
        <w:rPr>
          <w:lang w:val="nl-NL"/>
        </w:rPr>
        <w:t>ontvangt</w:t>
      </w:r>
      <w:r>
        <w:rPr>
          <w:lang w:val="nl-NL"/>
        </w:rPr>
        <w:t xml:space="preserve"> U</w:t>
      </w:r>
      <w:r w:rsidRPr="00AB29C0">
        <w:rPr>
          <w:lang w:val="nl-NL"/>
        </w:rPr>
        <w:t xml:space="preserve"> binnen twee werkdagen een RMA nummer via email</w:t>
      </w:r>
      <w:r>
        <w:rPr>
          <w:lang w:val="nl-NL"/>
        </w:rPr>
        <w:t>.</w:t>
      </w:r>
    </w:p>
    <w:p w:rsidR="00F61BCE" w:rsidRDefault="00F61BCE" w:rsidP="00AB29C0">
      <w:pPr>
        <w:pStyle w:val="ListParagraph"/>
        <w:numPr>
          <w:ilvl w:val="0"/>
          <w:numId w:val="1"/>
        </w:numPr>
        <w:rPr>
          <w:lang w:val="nl-NL"/>
        </w:rPr>
      </w:pPr>
      <w:r w:rsidRPr="00AB29C0">
        <w:rPr>
          <w:lang w:val="nl-NL"/>
        </w:rPr>
        <w:t xml:space="preserve">U verstuurt uw zending met duidelijke vermelding van het RMA nummer van de zending </w:t>
      </w:r>
      <w:r>
        <w:rPr>
          <w:lang w:val="nl-NL"/>
        </w:rPr>
        <w:t>met toevoeging van het ingevulde RMA formulier.</w:t>
      </w:r>
    </w:p>
    <w:p w:rsidR="00F61BCE" w:rsidRDefault="00F61BCE" w:rsidP="00AB29C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De zending kunt u dan versturen naar:</w:t>
      </w:r>
    </w:p>
    <w:p w:rsidR="00F61BCE" w:rsidRPr="00992373" w:rsidRDefault="00F61BCE" w:rsidP="00992373">
      <w:pPr>
        <w:ind w:left="1080"/>
        <w:rPr>
          <w:b/>
          <w:lang w:val="nl-NL"/>
        </w:rPr>
      </w:pPr>
      <w:r w:rsidRPr="00992373">
        <w:rPr>
          <w:b/>
          <w:lang w:val="nl-NL"/>
        </w:rPr>
        <w:t>FermWerk</w:t>
      </w:r>
    </w:p>
    <w:p w:rsidR="00F61BCE" w:rsidRPr="00992373" w:rsidRDefault="00F61BCE" w:rsidP="00992373">
      <w:pPr>
        <w:ind w:left="1080"/>
        <w:rPr>
          <w:b/>
          <w:lang w:val="nl-NL"/>
        </w:rPr>
      </w:pPr>
      <w:r w:rsidRPr="00992373">
        <w:rPr>
          <w:b/>
          <w:lang w:val="nl-NL"/>
        </w:rPr>
        <w:t>Carrosserieweg 1</w:t>
      </w:r>
    </w:p>
    <w:p w:rsidR="00F61BCE" w:rsidRPr="00992373" w:rsidRDefault="00F61BCE" w:rsidP="00992373">
      <w:pPr>
        <w:ind w:left="1080"/>
        <w:rPr>
          <w:lang w:val="nl-NL"/>
        </w:rPr>
      </w:pPr>
      <w:r w:rsidRPr="00992373">
        <w:rPr>
          <w:b/>
          <w:lang w:val="nl-NL"/>
        </w:rPr>
        <w:t>3445BC WOERDEN</w:t>
      </w:r>
    </w:p>
    <w:p w:rsidR="00F61BCE" w:rsidRDefault="00F61BCE" w:rsidP="00AB29C0">
      <w:pPr>
        <w:pStyle w:val="NoSpacing"/>
        <w:rPr>
          <w:lang w:val="nl-NL"/>
        </w:rPr>
      </w:pPr>
      <w:r>
        <w:rPr>
          <w:lang w:val="nl-NL"/>
        </w:rPr>
        <w:t>Na ontvangst en controle van de zending ontvangt u binnen 5 werkdagen bericht.</w:t>
      </w:r>
    </w:p>
    <w:p w:rsidR="00F61BCE" w:rsidRDefault="00F61BCE" w:rsidP="00AB29C0">
      <w:pPr>
        <w:pStyle w:val="NoSpacing"/>
        <w:rPr>
          <w:lang w:val="nl-NL"/>
        </w:rPr>
      </w:pPr>
      <w:r>
        <w:rPr>
          <w:lang w:val="nl-NL"/>
        </w:rPr>
        <w:t>Wij zullen dan corresponderen welke goederen vervangen worden en welke goederen u hiervoor zal ontvangen. Ook hiervoor zal het RMA nummer de referentie zijn.</w:t>
      </w:r>
    </w:p>
    <w:p w:rsidR="00F61BCE" w:rsidRDefault="00F61BCE" w:rsidP="00AB29C0">
      <w:pPr>
        <w:pStyle w:val="NoSpacing"/>
        <w:rPr>
          <w:lang w:val="nl-NL"/>
        </w:rPr>
      </w:pPr>
      <w:r>
        <w:rPr>
          <w:lang w:val="nl-NL"/>
        </w:rPr>
        <w:t xml:space="preserve">Indien u vragen heeft over uw RMA zending verzoeken wij u in uw correspondentie altijd gebruik te maken van het afgegeven RMA nummer. </w:t>
      </w:r>
    </w:p>
    <w:p w:rsidR="00F61BCE" w:rsidRDefault="00F61BCE" w:rsidP="00AB29C0">
      <w:pPr>
        <w:pStyle w:val="NoSpacing"/>
        <w:rPr>
          <w:lang w:val="nl-NL"/>
        </w:rPr>
      </w:pPr>
    </w:p>
    <w:p w:rsidR="00F61BCE" w:rsidRDefault="00F61BCE" w:rsidP="00AB29C0">
      <w:pPr>
        <w:pStyle w:val="NoSpacing"/>
        <w:rPr>
          <w:lang w:val="nl-NL"/>
        </w:rPr>
      </w:pPr>
      <w:r>
        <w:rPr>
          <w:lang w:val="nl-NL"/>
        </w:rPr>
        <w:t>Indien uw retour afwijkt van bovenstaande procedure zullen we deze niet in behandeling nemen en retour afzender sturen.</w:t>
      </w:r>
    </w:p>
    <w:p w:rsidR="00F61BCE" w:rsidRDefault="00F61BCE" w:rsidP="00AB29C0">
      <w:pPr>
        <w:pStyle w:val="NoSpacing"/>
        <w:rPr>
          <w:lang w:val="nl-NL"/>
        </w:rPr>
      </w:pPr>
    </w:p>
    <w:p w:rsidR="00F61BCE" w:rsidRDefault="00F61BCE" w:rsidP="00AB29C0">
      <w:pPr>
        <w:pStyle w:val="NoSpacing"/>
        <w:rPr>
          <w:lang w:val="nl-NL"/>
        </w:rPr>
      </w:pPr>
    </w:p>
    <w:p w:rsidR="00F61BCE" w:rsidRDefault="00F61BCE">
      <w:pPr>
        <w:rPr>
          <w:lang w:val="nl-NL"/>
        </w:rPr>
      </w:pPr>
      <w:r>
        <w:rPr>
          <w:lang w:val="nl-NL"/>
        </w:rPr>
        <w:t>Bijlage: RMA formulier.</w:t>
      </w:r>
      <w:r>
        <w:rPr>
          <w:lang w:val="nl-NL"/>
        </w:rPr>
        <w:br w:type="page"/>
      </w:r>
    </w:p>
    <w:p w:rsidR="00F61BCE" w:rsidRPr="00B014BF" w:rsidRDefault="00F61BCE" w:rsidP="00B014BF">
      <w:pPr>
        <w:pStyle w:val="Title"/>
        <w:jc w:val="center"/>
        <w:rPr>
          <w:lang w:val="nl-NL"/>
        </w:rPr>
      </w:pPr>
      <w:r>
        <w:rPr>
          <w:lang w:val="nl-NL"/>
        </w:rPr>
        <w:t>RMA Formulier CanalDigitaal</w:t>
      </w:r>
    </w:p>
    <w:p w:rsidR="00F61BCE" w:rsidRPr="00281965" w:rsidRDefault="00F61BCE" w:rsidP="00281965">
      <w:pPr>
        <w:pStyle w:val="NoSpacing"/>
        <w:rPr>
          <w:b/>
          <w:i/>
          <w:lang w:val="nl-NL"/>
        </w:rPr>
      </w:pPr>
      <w:r w:rsidRPr="00281965">
        <w:rPr>
          <w:b/>
          <w:i/>
          <w:lang w:val="nl-NL"/>
        </w:rPr>
        <w:t>In te vullen door verzender: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518"/>
        <w:gridCol w:w="7104"/>
      </w:tblGrid>
      <w:tr w:rsidR="00F61BCE" w:rsidRPr="009B54D2" w:rsidTr="009B54D2">
        <w:trPr>
          <w:trHeight w:val="567"/>
        </w:trPr>
        <w:tc>
          <w:tcPr>
            <w:tcW w:w="2518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Datum:</w:t>
            </w:r>
          </w:p>
        </w:tc>
        <w:tc>
          <w:tcPr>
            <w:tcW w:w="710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D96D3F" w:rsidTr="009B54D2">
        <w:trPr>
          <w:trHeight w:val="567"/>
        </w:trPr>
        <w:tc>
          <w:tcPr>
            <w:tcW w:w="2518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RMA nummer:</w:t>
            </w:r>
          </w:p>
          <w:p w:rsidR="00F61BCE" w:rsidRPr="009B54D2" w:rsidRDefault="00F61BCE" w:rsidP="009B54D2">
            <w:pPr>
              <w:spacing w:after="0" w:line="240" w:lineRule="auto"/>
              <w:rPr>
                <w:sz w:val="18"/>
                <w:szCs w:val="18"/>
                <w:lang w:val="nl-NL"/>
              </w:rPr>
            </w:pPr>
            <w:r w:rsidRPr="009B54D2">
              <w:rPr>
                <w:sz w:val="18"/>
                <w:szCs w:val="18"/>
                <w:lang w:val="nl-NL"/>
              </w:rPr>
              <w:t xml:space="preserve">(opvragen via </w:t>
            </w:r>
            <w:smartTag w:uri="urn:schemas-microsoft-com:office:smarttags" w:element="PersonName">
              <w:r w:rsidRPr="009B54D2">
                <w:rPr>
                  <w:sz w:val="18"/>
                  <w:szCs w:val="18"/>
                  <w:lang w:val="nl-NL"/>
                </w:rPr>
                <w:t>logistiek@ezilly.nl</w:t>
              </w:r>
            </w:smartTag>
            <w:r w:rsidRPr="009B54D2">
              <w:rPr>
                <w:sz w:val="18"/>
                <w:szCs w:val="18"/>
                <w:lang w:val="nl-NL"/>
              </w:rPr>
              <w:t>)</w:t>
            </w:r>
          </w:p>
        </w:tc>
        <w:tc>
          <w:tcPr>
            <w:tcW w:w="710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2518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Bedrijfsnaam:</w:t>
            </w:r>
          </w:p>
        </w:tc>
        <w:tc>
          <w:tcPr>
            <w:tcW w:w="710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2518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Retouradres:</w:t>
            </w:r>
          </w:p>
        </w:tc>
        <w:tc>
          <w:tcPr>
            <w:tcW w:w="710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2518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Contactpersoon:</w:t>
            </w:r>
          </w:p>
        </w:tc>
        <w:tc>
          <w:tcPr>
            <w:tcW w:w="710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2518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Telefoonnummer:</w:t>
            </w:r>
          </w:p>
        </w:tc>
        <w:tc>
          <w:tcPr>
            <w:tcW w:w="710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2518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Emailadres:</w:t>
            </w:r>
          </w:p>
        </w:tc>
        <w:tc>
          <w:tcPr>
            <w:tcW w:w="710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</w:tbl>
    <w:p w:rsidR="00F61BCE" w:rsidRDefault="00F61BCE">
      <w:pPr>
        <w:rPr>
          <w:lang w:val="nl-NL"/>
        </w:rPr>
      </w:pPr>
    </w:p>
    <w:p w:rsidR="00F61BCE" w:rsidRPr="00281965" w:rsidRDefault="00F61BCE" w:rsidP="00281965">
      <w:pPr>
        <w:pStyle w:val="NoSpacing"/>
        <w:rPr>
          <w:b/>
          <w:i/>
          <w:lang w:val="nl-NL"/>
        </w:rPr>
      </w:pPr>
      <w:r>
        <w:rPr>
          <w:b/>
          <w:i/>
          <w:lang w:val="nl-NL"/>
        </w:rPr>
        <w:t>In te vullen door verzender: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940"/>
        <w:gridCol w:w="1919"/>
        <w:gridCol w:w="1647"/>
        <w:gridCol w:w="1192"/>
        <w:gridCol w:w="2924"/>
      </w:tblGrid>
      <w:tr w:rsidR="00F61BCE" w:rsidRPr="009B54D2" w:rsidTr="009B54D2">
        <w:trPr>
          <w:trHeight w:val="567"/>
        </w:trPr>
        <w:tc>
          <w:tcPr>
            <w:tcW w:w="1940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Artikelomschrijving</w:t>
            </w:r>
          </w:p>
        </w:tc>
        <w:tc>
          <w:tcPr>
            <w:tcW w:w="1919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Serienummer</w:t>
            </w:r>
          </w:p>
        </w:tc>
        <w:tc>
          <w:tcPr>
            <w:tcW w:w="1647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Aanschafdatum</w:t>
            </w:r>
          </w:p>
        </w:tc>
        <w:tc>
          <w:tcPr>
            <w:tcW w:w="1192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Factuur bijgevoegd</w:t>
            </w:r>
          </w:p>
        </w:tc>
        <w:tc>
          <w:tcPr>
            <w:tcW w:w="292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Klachtomschrijving</w:t>
            </w:r>
          </w:p>
        </w:tc>
      </w:tr>
      <w:tr w:rsidR="00F61BCE" w:rsidRPr="009B54D2" w:rsidTr="009B54D2">
        <w:trPr>
          <w:trHeight w:val="567"/>
        </w:trPr>
        <w:tc>
          <w:tcPr>
            <w:tcW w:w="1940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919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647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192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292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1940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919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647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192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292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1940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919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647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192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292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1940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919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647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192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292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1940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919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647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192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292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1940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919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647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192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292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</w:tbl>
    <w:p w:rsidR="00F61BCE" w:rsidRDefault="00F61BCE">
      <w:pPr>
        <w:rPr>
          <w:lang w:val="nl-NL"/>
        </w:rPr>
      </w:pPr>
    </w:p>
    <w:p w:rsidR="00F61BCE" w:rsidRPr="00281965" w:rsidRDefault="00F61BCE" w:rsidP="00281965">
      <w:pPr>
        <w:pStyle w:val="NoSpacing"/>
        <w:rPr>
          <w:b/>
          <w:i/>
          <w:lang w:val="nl-NL"/>
        </w:rPr>
      </w:pPr>
      <w:r w:rsidRPr="00281965">
        <w:rPr>
          <w:b/>
          <w:i/>
          <w:lang w:val="nl-NL"/>
        </w:rPr>
        <w:t>In te vullen door logistiek: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2518"/>
        <w:gridCol w:w="7104"/>
      </w:tblGrid>
      <w:tr w:rsidR="00F61BCE" w:rsidRPr="009B54D2" w:rsidTr="009B54D2">
        <w:trPr>
          <w:trHeight w:val="567"/>
        </w:trPr>
        <w:tc>
          <w:tcPr>
            <w:tcW w:w="2518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Ontvangstdatum:</w:t>
            </w:r>
          </w:p>
        </w:tc>
        <w:tc>
          <w:tcPr>
            <w:tcW w:w="710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2518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 w:rsidRPr="009B54D2">
              <w:rPr>
                <w:lang w:val="nl-NL"/>
              </w:rPr>
              <w:t>Afgehandeld:</w:t>
            </w:r>
          </w:p>
        </w:tc>
        <w:tc>
          <w:tcPr>
            <w:tcW w:w="710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  <w:tr w:rsidR="00F61BCE" w:rsidRPr="009B54D2" w:rsidTr="009B54D2">
        <w:trPr>
          <w:trHeight w:val="567"/>
        </w:trPr>
        <w:tc>
          <w:tcPr>
            <w:tcW w:w="2518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  <w:r>
              <w:rPr>
                <w:lang w:val="nl-NL"/>
              </w:rPr>
              <w:t>Retou</w:t>
            </w:r>
            <w:r w:rsidRPr="009B54D2">
              <w:rPr>
                <w:lang w:val="nl-NL"/>
              </w:rPr>
              <w:t>r gestuurd d.d.:</w:t>
            </w:r>
          </w:p>
        </w:tc>
        <w:tc>
          <w:tcPr>
            <w:tcW w:w="7104" w:type="dxa"/>
            <w:vAlign w:val="center"/>
          </w:tcPr>
          <w:p w:rsidR="00F61BCE" w:rsidRPr="009B54D2" w:rsidRDefault="00F61BCE" w:rsidP="009B54D2">
            <w:pPr>
              <w:spacing w:after="0" w:line="240" w:lineRule="auto"/>
              <w:rPr>
                <w:lang w:val="nl-NL"/>
              </w:rPr>
            </w:pPr>
          </w:p>
        </w:tc>
      </w:tr>
    </w:tbl>
    <w:p w:rsidR="00F61BCE" w:rsidRPr="00A27A5C" w:rsidRDefault="00F61BCE" w:rsidP="00D96D3F">
      <w:pPr>
        <w:rPr>
          <w:lang w:val="nl-NL"/>
        </w:rPr>
      </w:pPr>
    </w:p>
    <w:sectPr w:rsidR="00F61BCE" w:rsidRPr="00A27A5C" w:rsidSect="007853AA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13F9"/>
    <w:multiLevelType w:val="hybridMultilevel"/>
    <w:tmpl w:val="D738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A5C"/>
    <w:rsid w:val="000E6026"/>
    <w:rsid w:val="0012480F"/>
    <w:rsid w:val="00165D77"/>
    <w:rsid w:val="00281965"/>
    <w:rsid w:val="0034206D"/>
    <w:rsid w:val="003F232C"/>
    <w:rsid w:val="0040072E"/>
    <w:rsid w:val="004022AF"/>
    <w:rsid w:val="004253FB"/>
    <w:rsid w:val="00471F7D"/>
    <w:rsid w:val="004771C1"/>
    <w:rsid w:val="004B5EA2"/>
    <w:rsid w:val="005343DD"/>
    <w:rsid w:val="0055052B"/>
    <w:rsid w:val="00724101"/>
    <w:rsid w:val="007853AA"/>
    <w:rsid w:val="009418D7"/>
    <w:rsid w:val="00992373"/>
    <w:rsid w:val="0099418E"/>
    <w:rsid w:val="009B54D2"/>
    <w:rsid w:val="00A27A5C"/>
    <w:rsid w:val="00A31999"/>
    <w:rsid w:val="00A45807"/>
    <w:rsid w:val="00AB29C0"/>
    <w:rsid w:val="00B014BF"/>
    <w:rsid w:val="00B76255"/>
    <w:rsid w:val="00BF7E59"/>
    <w:rsid w:val="00C847AF"/>
    <w:rsid w:val="00C979AD"/>
    <w:rsid w:val="00CC6821"/>
    <w:rsid w:val="00CF2B31"/>
    <w:rsid w:val="00D96D3F"/>
    <w:rsid w:val="00F50B8A"/>
    <w:rsid w:val="00F61BCE"/>
    <w:rsid w:val="00F72613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7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3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53AA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A27A5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420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420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4206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281965"/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196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196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AB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A@ezill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269</Words>
  <Characters>1484</Characters>
  <Application>Microsoft Office Outlook</Application>
  <DocSecurity>0</DocSecurity>
  <Lines>0</Lines>
  <Paragraphs>0</Paragraphs>
  <ScaleCrop>false</ScaleCrop>
  <Company>M7 Group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opsturen van reparaties naar CanalDigitaal / Woerden</dc:title>
  <dc:subject/>
  <dc:creator>Diane van Lambalgen</dc:creator>
  <cp:keywords/>
  <dc:description/>
  <cp:lastModifiedBy>bastiaan</cp:lastModifiedBy>
  <cp:revision>4</cp:revision>
  <cp:lastPrinted>2015-12-07T15:39:00Z</cp:lastPrinted>
  <dcterms:created xsi:type="dcterms:W3CDTF">2014-10-21T09:38:00Z</dcterms:created>
  <dcterms:modified xsi:type="dcterms:W3CDTF">2015-12-07T15:54:00Z</dcterms:modified>
</cp:coreProperties>
</file>